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6" w:rsidRDefault="00E35DD6" w:rsidP="00E35DD6">
      <w:pPr>
        <w:ind w:firstLineChars="270" w:firstLine="31680"/>
      </w:pPr>
    </w:p>
    <w:p w:rsidR="00E35DD6" w:rsidRDefault="00E35DD6" w:rsidP="006165B4">
      <w:pPr>
        <w:ind w:firstLineChars="270" w:firstLine="31680"/>
      </w:pPr>
    </w:p>
    <w:p w:rsidR="00E35DD6" w:rsidRPr="00160394" w:rsidRDefault="00E35DD6" w:rsidP="006165B4">
      <w:pPr>
        <w:ind w:firstLineChars="270" w:firstLine="31680"/>
        <w:jc w:val="center"/>
        <w:rPr>
          <w:sz w:val="28"/>
          <w:szCs w:val="28"/>
        </w:rPr>
      </w:pPr>
      <w:r w:rsidRPr="00160394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本单位名称</w:t>
      </w:r>
      <w:r w:rsidRPr="00160394">
        <w:rPr>
          <w:rFonts w:hint="eastAsia"/>
          <w:sz w:val="28"/>
          <w:szCs w:val="28"/>
        </w:rPr>
        <w:t>）办公平台信息员登记表</w:t>
      </w:r>
    </w:p>
    <w:p w:rsidR="00E35DD6" w:rsidRDefault="00E35DD6" w:rsidP="006165B4">
      <w:pPr>
        <w:ind w:firstLineChars="270" w:firstLine="31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843"/>
        <w:gridCol w:w="1276"/>
        <w:gridCol w:w="283"/>
        <w:gridCol w:w="993"/>
        <w:gridCol w:w="496"/>
        <w:gridCol w:w="779"/>
        <w:gridCol w:w="1809"/>
      </w:tblGrid>
      <w:tr w:rsidR="00E35DD6" w:rsidRPr="005307E1" w:rsidTr="005307E1">
        <w:trPr>
          <w:trHeight w:val="493"/>
        </w:trPr>
        <w:tc>
          <w:tcPr>
            <w:tcW w:w="2376" w:type="dxa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rFonts w:hint="eastAsia"/>
                <w:sz w:val="24"/>
                <w:szCs w:val="24"/>
              </w:rPr>
              <w:t>部门（学院）名称</w:t>
            </w:r>
          </w:p>
        </w:tc>
        <w:tc>
          <w:tcPr>
            <w:tcW w:w="3402" w:type="dxa"/>
            <w:gridSpan w:val="3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rFonts w:hint="eastAsia"/>
                <w:sz w:val="24"/>
                <w:szCs w:val="24"/>
              </w:rPr>
              <w:t>同名帐号</w:t>
            </w:r>
          </w:p>
        </w:tc>
        <w:tc>
          <w:tcPr>
            <w:tcW w:w="2588" w:type="dxa"/>
            <w:gridSpan w:val="2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sz w:val="18"/>
                <w:szCs w:val="18"/>
              </w:rPr>
              <w:t xml:space="preserve"> </w:t>
            </w:r>
            <w:r w:rsidRPr="005307E1">
              <w:rPr>
                <w:rFonts w:hint="eastAsia"/>
                <w:sz w:val="18"/>
                <w:szCs w:val="18"/>
              </w:rPr>
              <w:t>已设置的单位办公平台帐号（用字母表示）</w:t>
            </w:r>
          </w:p>
        </w:tc>
      </w:tr>
      <w:tr w:rsidR="00E35DD6" w:rsidRPr="005307E1" w:rsidTr="005307E1">
        <w:trPr>
          <w:trHeight w:val="570"/>
        </w:trPr>
        <w:tc>
          <w:tcPr>
            <w:tcW w:w="2376" w:type="dxa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rFonts w:hint="eastAsia"/>
                <w:sz w:val="24"/>
                <w:szCs w:val="24"/>
              </w:rPr>
              <w:t>办公平台信息员姓名</w:t>
            </w:r>
          </w:p>
        </w:tc>
        <w:tc>
          <w:tcPr>
            <w:tcW w:w="1843" w:type="dxa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09" w:type="dxa"/>
            <w:vAlign w:val="center"/>
          </w:tcPr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 xml:space="preserve"> </w:t>
            </w:r>
          </w:p>
          <w:p w:rsidR="00E35DD6" w:rsidRPr="005307E1" w:rsidRDefault="00E35DD6" w:rsidP="005307E1">
            <w:pPr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 xml:space="preserve"> </w:t>
            </w:r>
          </w:p>
        </w:tc>
      </w:tr>
    </w:tbl>
    <w:p w:rsidR="00E35DD6" w:rsidRDefault="00E35DD6" w:rsidP="00E35DD6">
      <w:pPr>
        <w:ind w:firstLineChars="270" w:firstLine="31680"/>
      </w:pPr>
    </w:p>
    <w:p w:rsidR="00E35DD6" w:rsidRDefault="00E35DD6" w:rsidP="006165B4">
      <w:pPr>
        <w:ind w:firstLineChars="270" w:firstLine="31680"/>
      </w:pPr>
    </w:p>
    <w:p w:rsidR="00E35DD6" w:rsidRDefault="00E35DD6" w:rsidP="006165B4">
      <w:pPr>
        <w:ind w:firstLineChars="270" w:firstLine="31680"/>
      </w:pPr>
    </w:p>
    <w:p w:rsidR="00E35DD6" w:rsidRDefault="00E35DD6" w:rsidP="006165B4">
      <w:pPr>
        <w:ind w:firstLineChars="270" w:firstLine="31680"/>
      </w:pPr>
    </w:p>
    <w:p w:rsidR="00E35DD6" w:rsidRDefault="00E35DD6" w:rsidP="006165B4">
      <w:pPr>
        <w:ind w:firstLineChars="270" w:firstLine="31680"/>
      </w:pPr>
      <w:r>
        <w:t xml:space="preserve">            </w:t>
      </w:r>
      <w:r>
        <w:rPr>
          <w:rFonts w:hint="eastAsia"/>
        </w:rPr>
        <w:t>部门</w:t>
      </w:r>
      <w:r>
        <w:t>/</w:t>
      </w:r>
      <w:r>
        <w:rPr>
          <w:rFonts w:hint="eastAsia"/>
        </w:rPr>
        <w:t>学院负责人</w:t>
      </w:r>
      <w:r>
        <w:t xml:space="preserve">                        </w:t>
      </w:r>
      <w:r>
        <w:rPr>
          <w:rFonts w:hint="eastAsia"/>
        </w:rPr>
        <w:t>部门</w:t>
      </w:r>
      <w:r>
        <w:t>/</w:t>
      </w:r>
      <w:r>
        <w:rPr>
          <w:rFonts w:hint="eastAsia"/>
        </w:rPr>
        <w:t>学院</w:t>
      </w:r>
    </w:p>
    <w:p w:rsidR="00E35DD6" w:rsidRPr="00160394" w:rsidRDefault="00E35DD6" w:rsidP="001C68CD">
      <w:pPr>
        <w:ind w:firstLineChars="270" w:firstLine="31680"/>
      </w:pPr>
      <w:r>
        <w:t xml:space="preserve">                </w:t>
      </w:r>
      <w:r>
        <w:rPr>
          <w:rFonts w:hint="eastAsia"/>
        </w:rPr>
        <w:t>签字</w:t>
      </w:r>
      <w:r>
        <w:t xml:space="preserve">                                 </w:t>
      </w:r>
      <w:r>
        <w:rPr>
          <w:rFonts w:hint="eastAsia"/>
        </w:rPr>
        <w:t>盖章</w:t>
      </w:r>
      <w:r>
        <w:t xml:space="preserve">  </w:t>
      </w:r>
    </w:p>
    <w:sectPr w:rsidR="00E35DD6" w:rsidRPr="00160394" w:rsidSect="00A60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74" w:right="1134" w:bottom="1134" w:left="1134" w:header="425" w:footer="2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D6" w:rsidRDefault="00E35DD6" w:rsidP="00B91639">
      <w:r>
        <w:separator/>
      </w:r>
    </w:p>
  </w:endnote>
  <w:endnote w:type="continuationSeparator" w:id="0">
    <w:p w:rsidR="00E35DD6" w:rsidRDefault="00E35DD6" w:rsidP="00B9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D6" w:rsidRDefault="00E35DD6" w:rsidP="00B91639">
      <w:r>
        <w:separator/>
      </w:r>
    </w:p>
  </w:footnote>
  <w:footnote w:type="continuationSeparator" w:id="0">
    <w:p w:rsidR="00E35DD6" w:rsidRDefault="00E35DD6" w:rsidP="00B9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 w:rsidP="001B0E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6" w:rsidRDefault="00E35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FA"/>
    <w:rsid w:val="000136B7"/>
    <w:rsid w:val="0002132D"/>
    <w:rsid w:val="0002260E"/>
    <w:rsid w:val="00026921"/>
    <w:rsid w:val="00030267"/>
    <w:rsid w:val="000355BD"/>
    <w:rsid w:val="00037048"/>
    <w:rsid w:val="0004193C"/>
    <w:rsid w:val="00043C67"/>
    <w:rsid w:val="00045D0D"/>
    <w:rsid w:val="00050579"/>
    <w:rsid w:val="00051D61"/>
    <w:rsid w:val="00055C0F"/>
    <w:rsid w:val="00055E5F"/>
    <w:rsid w:val="00057DCF"/>
    <w:rsid w:val="00064B7A"/>
    <w:rsid w:val="00064EA4"/>
    <w:rsid w:val="000650A2"/>
    <w:rsid w:val="000728EC"/>
    <w:rsid w:val="00075518"/>
    <w:rsid w:val="00076068"/>
    <w:rsid w:val="00077FCD"/>
    <w:rsid w:val="00096F01"/>
    <w:rsid w:val="0009724F"/>
    <w:rsid w:val="0009740A"/>
    <w:rsid w:val="000975D3"/>
    <w:rsid w:val="000A06A3"/>
    <w:rsid w:val="000A0A1E"/>
    <w:rsid w:val="000A389B"/>
    <w:rsid w:val="000B06E4"/>
    <w:rsid w:val="000B0CC4"/>
    <w:rsid w:val="000B0D2B"/>
    <w:rsid w:val="000B1AE9"/>
    <w:rsid w:val="000B4C16"/>
    <w:rsid w:val="000B6041"/>
    <w:rsid w:val="000C0D7B"/>
    <w:rsid w:val="000C0F67"/>
    <w:rsid w:val="000C2644"/>
    <w:rsid w:val="000C2708"/>
    <w:rsid w:val="000D0998"/>
    <w:rsid w:val="000D1EED"/>
    <w:rsid w:val="000D30E6"/>
    <w:rsid w:val="000D33CC"/>
    <w:rsid w:val="000D455C"/>
    <w:rsid w:val="000E35EB"/>
    <w:rsid w:val="000F0195"/>
    <w:rsid w:val="000F18E4"/>
    <w:rsid w:val="000F3578"/>
    <w:rsid w:val="000F49BF"/>
    <w:rsid w:val="000F75FE"/>
    <w:rsid w:val="000F7680"/>
    <w:rsid w:val="00105B5D"/>
    <w:rsid w:val="00105F45"/>
    <w:rsid w:val="0010729B"/>
    <w:rsid w:val="001152ED"/>
    <w:rsid w:val="00117DAB"/>
    <w:rsid w:val="00122E23"/>
    <w:rsid w:val="00131A41"/>
    <w:rsid w:val="00133A34"/>
    <w:rsid w:val="00134C7E"/>
    <w:rsid w:val="00141EC6"/>
    <w:rsid w:val="0014617A"/>
    <w:rsid w:val="00147E04"/>
    <w:rsid w:val="001508E2"/>
    <w:rsid w:val="00152C18"/>
    <w:rsid w:val="00153F18"/>
    <w:rsid w:val="00154BAF"/>
    <w:rsid w:val="001558BA"/>
    <w:rsid w:val="00157488"/>
    <w:rsid w:val="00160394"/>
    <w:rsid w:val="001604CC"/>
    <w:rsid w:val="00170C72"/>
    <w:rsid w:val="00170F30"/>
    <w:rsid w:val="001731F7"/>
    <w:rsid w:val="00173438"/>
    <w:rsid w:val="00175A88"/>
    <w:rsid w:val="001804F5"/>
    <w:rsid w:val="001832E2"/>
    <w:rsid w:val="00185CE7"/>
    <w:rsid w:val="00186DE1"/>
    <w:rsid w:val="00187716"/>
    <w:rsid w:val="001924F7"/>
    <w:rsid w:val="00192B96"/>
    <w:rsid w:val="00194898"/>
    <w:rsid w:val="00195134"/>
    <w:rsid w:val="001A0315"/>
    <w:rsid w:val="001A1102"/>
    <w:rsid w:val="001A267B"/>
    <w:rsid w:val="001A2C0B"/>
    <w:rsid w:val="001A5E48"/>
    <w:rsid w:val="001A72F2"/>
    <w:rsid w:val="001B0030"/>
    <w:rsid w:val="001B0169"/>
    <w:rsid w:val="001B0EA4"/>
    <w:rsid w:val="001B3224"/>
    <w:rsid w:val="001B56A3"/>
    <w:rsid w:val="001B5E3F"/>
    <w:rsid w:val="001B6056"/>
    <w:rsid w:val="001C2C14"/>
    <w:rsid w:val="001C68CD"/>
    <w:rsid w:val="001D578F"/>
    <w:rsid w:val="001D5AF8"/>
    <w:rsid w:val="001D5B0B"/>
    <w:rsid w:val="001E38A2"/>
    <w:rsid w:val="001E4AE9"/>
    <w:rsid w:val="001E4E4D"/>
    <w:rsid w:val="001E6CA9"/>
    <w:rsid w:val="001E7EA8"/>
    <w:rsid w:val="001F0392"/>
    <w:rsid w:val="00202E0F"/>
    <w:rsid w:val="00203CA2"/>
    <w:rsid w:val="00205CD3"/>
    <w:rsid w:val="00206381"/>
    <w:rsid w:val="00206484"/>
    <w:rsid w:val="0020689E"/>
    <w:rsid w:val="00207080"/>
    <w:rsid w:val="00212F1C"/>
    <w:rsid w:val="00214D0C"/>
    <w:rsid w:val="002153F6"/>
    <w:rsid w:val="00216806"/>
    <w:rsid w:val="00222BB0"/>
    <w:rsid w:val="00224E5B"/>
    <w:rsid w:val="0024065B"/>
    <w:rsid w:val="00242A98"/>
    <w:rsid w:val="00245F2F"/>
    <w:rsid w:val="002477AB"/>
    <w:rsid w:val="002504FA"/>
    <w:rsid w:val="00252A5B"/>
    <w:rsid w:val="00253EB5"/>
    <w:rsid w:val="00256DC1"/>
    <w:rsid w:val="00261EF7"/>
    <w:rsid w:val="00264CB1"/>
    <w:rsid w:val="00265341"/>
    <w:rsid w:val="00266477"/>
    <w:rsid w:val="00267B46"/>
    <w:rsid w:val="00273AD1"/>
    <w:rsid w:val="002741A5"/>
    <w:rsid w:val="00292A44"/>
    <w:rsid w:val="00293FE3"/>
    <w:rsid w:val="00296E07"/>
    <w:rsid w:val="002A16FB"/>
    <w:rsid w:val="002B028A"/>
    <w:rsid w:val="002B0F93"/>
    <w:rsid w:val="002B16BA"/>
    <w:rsid w:val="002B6D2D"/>
    <w:rsid w:val="002C0487"/>
    <w:rsid w:val="002C17BC"/>
    <w:rsid w:val="002C4BD1"/>
    <w:rsid w:val="002C6F06"/>
    <w:rsid w:val="002D4187"/>
    <w:rsid w:val="002D5B9B"/>
    <w:rsid w:val="002D7C8C"/>
    <w:rsid w:val="002E26F3"/>
    <w:rsid w:val="002E3D3D"/>
    <w:rsid w:val="002E5E1C"/>
    <w:rsid w:val="002F156F"/>
    <w:rsid w:val="002F2C7E"/>
    <w:rsid w:val="002F5D71"/>
    <w:rsid w:val="0030056B"/>
    <w:rsid w:val="003014C7"/>
    <w:rsid w:val="003035AC"/>
    <w:rsid w:val="00304EF4"/>
    <w:rsid w:val="00307038"/>
    <w:rsid w:val="00311D62"/>
    <w:rsid w:val="00314769"/>
    <w:rsid w:val="00317F18"/>
    <w:rsid w:val="0032067A"/>
    <w:rsid w:val="00330ECF"/>
    <w:rsid w:val="003332BA"/>
    <w:rsid w:val="00334A38"/>
    <w:rsid w:val="00334E7B"/>
    <w:rsid w:val="00344448"/>
    <w:rsid w:val="0034447B"/>
    <w:rsid w:val="00346339"/>
    <w:rsid w:val="003520E8"/>
    <w:rsid w:val="00353CA0"/>
    <w:rsid w:val="003555DA"/>
    <w:rsid w:val="00356F17"/>
    <w:rsid w:val="003601D2"/>
    <w:rsid w:val="003620EC"/>
    <w:rsid w:val="00366426"/>
    <w:rsid w:val="003747E5"/>
    <w:rsid w:val="003749A0"/>
    <w:rsid w:val="003757A9"/>
    <w:rsid w:val="00375E44"/>
    <w:rsid w:val="00377A61"/>
    <w:rsid w:val="00382317"/>
    <w:rsid w:val="00384986"/>
    <w:rsid w:val="00387A0F"/>
    <w:rsid w:val="00391B1A"/>
    <w:rsid w:val="00395167"/>
    <w:rsid w:val="00395954"/>
    <w:rsid w:val="003A36B5"/>
    <w:rsid w:val="003A48C9"/>
    <w:rsid w:val="003A6268"/>
    <w:rsid w:val="003A6A9E"/>
    <w:rsid w:val="003B423E"/>
    <w:rsid w:val="003B4B11"/>
    <w:rsid w:val="003B4C0D"/>
    <w:rsid w:val="003B6137"/>
    <w:rsid w:val="003B75A0"/>
    <w:rsid w:val="003C3F71"/>
    <w:rsid w:val="003C5931"/>
    <w:rsid w:val="003C618C"/>
    <w:rsid w:val="003C6A9F"/>
    <w:rsid w:val="003C7EFD"/>
    <w:rsid w:val="003D1F94"/>
    <w:rsid w:val="003E13A6"/>
    <w:rsid w:val="003F0412"/>
    <w:rsid w:val="003F1082"/>
    <w:rsid w:val="003F2B42"/>
    <w:rsid w:val="003F4802"/>
    <w:rsid w:val="003F4DC1"/>
    <w:rsid w:val="003F52EB"/>
    <w:rsid w:val="00406196"/>
    <w:rsid w:val="004100A8"/>
    <w:rsid w:val="00410BD7"/>
    <w:rsid w:val="00411AAB"/>
    <w:rsid w:val="004132AE"/>
    <w:rsid w:val="00415991"/>
    <w:rsid w:val="00420571"/>
    <w:rsid w:val="00421478"/>
    <w:rsid w:val="00422F02"/>
    <w:rsid w:val="00423B14"/>
    <w:rsid w:val="00425754"/>
    <w:rsid w:val="0043552B"/>
    <w:rsid w:val="00437D55"/>
    <w:rsid w:val="00441303"/>
    <w:rsid w:val="0044205F"/>
    <w:rsid w:val="0044209E"/>
    <w:rsid w:val="00450B95"/>
    <w:rsid w:val="00452965"/>
    <w:rsid w:val="00453021"/>
    <w:rsid w:val="00455FBF"/>
    <w:rsid w:val="004607F9"/>
    <w:rsid w:val="00460C45"/>
    <w:rsid w:val="00462929"/>
    <w:rsid w:val="00463156"/>
    <w:rsid w:val="00464C0E"/>
    <w:rsid w:val="0047343A"/>
    <w:rsid w:val="0048073B"/>
    <w:rsid w:val="00487668"/>
    <w:rsid w:val="004908A6"/>
    <w:rsid w:val="004909B6"/>
    <w:rsid w:val="00491383"/>
    <w:rsid w:val="00493A49"/>
    <w:rsid w:val="00494C08"/>
    <w:rsid w:val="004A1672"/>
    <w:rsid w:val="004A3853"/>
    <w:rsid w:val="004A5DA7"/>
    <w:rsid w:val="004A652C"/>
    <w:rsid w:val="004A66B8"/>
    <w:rsid w:val="004B18E8"/>
    <w:rsid w:val="004B1C76"/>
    <w:rsid w:val="004B4159"/>
    <w:rsid w:val="004B4E1B"/>
    <w:rsid w:val="004B57A4"/>
    <w:rsid w:val="004C1517"/>
    <w:rsid w:val="004C33A4"/>
    <w:rsid w:val="004C42ED"/>
    <w:rsid w:val="004C466D"/>
    <w:rsid w:val="004C4D6F"/>
    <w:rsid w:val="004C72F1"/>
    <w:rsid w:val="004C75CE"/>
    <w:rsid w:val="004D4B12"/>
    <w:rsid w:val="004E2F1A"/>
    <w:rsid w:val="004E4898"/>
    <w:rsid w:val="004E509D"/>
    <w:rsid w:val="004F5808"/>
    <w:rsid w:val="004F6DE2"/>
    <w:rsid w:val="004F7799"/>
    <w:rsid w:val="00500860"/>
    <w:rsid w:val="005025B1"/>
    <w:rsid w:val="005043FC"/>
    <w:rsid w:val="00504565"/>
    <w:rsid w:val="005101AE"/>
    <w:rsid w:val="00513F4F"/>
    <w:rsid w:val="0051467B"/>
    <w:rsid w:val="00515B69"/>
    <w:rsid w:val="005201E5"/>
    <w:rsid w:val="00522C85"/>
    <w:rsid w:val="00525C8B"/>
    <w:rsid w:val="005307E1"/>
    <w:rsid w:val="00535510"/>
    <w:rsid w:val="005356F9"/>
    <w:rsid w:val="005364B9"/>
    <w:rsid w:val="005406F9"/>
    <w:rsid w:val="005408CB"/>
    <w:rsid w:val="00541C49"/>
    <w:rsid w:val="005443B2"/>
    <w:rsid w:val="00544DB4"/>
    <w:rsid w:val="0056240E"/>
    <w:rsid w:val="005665E4"/>
    <w:rsid w:val="005712E7"/>
    <w:rsid w:val="00571C5A"/>
    <w:rsid w:val="0057442F"/>
    <w:rsid w:val="00577895"/>
    <w:rsid w:val="00581A99"/>
    <w:rsid w:val="0058394A"/>
    <w:rsid w:val="00587F43"/>
    <w:rsid w:val="005943F6"/>
    <w:rsid w:val="00594455"/>
    <w:rsid w:val="005A0D3D"/>
    <w:rsid w:val="005A3203"/>
    <w:rsid w:val="005A49E8"/>
    <w:rsid w:val="005A521D"/>
    <w:rsid w:val="005A6014"/>
    <w:rsid w:val="005A68F6"/>
    <w:rsid w:val="005A723F"/>
    <w:rsid w:val="005A7666"/>
    <w:rsid w:val="005D1143"/>
    <w:rsid w:val="005D2349"/>
    <w:rsid w:val="005D54CD"/>
    <w:rsid w:val="005E0CE7"/>
    <w:rsid w:val="005E211A"/>
    <w:rsid w:val="005E36DD"/>
    <w:rsid w:val="005E372D"/>
    <w:rsid w:val="005E3BB2"/>
    <w:rsid w:val="005E60A5"/>
    <w:rsid w:val="005F3981"/>
    <w:rsid w:val="005F660F"/>
    <w:rsid w:val="005F7C03"/>
    <w:rsid w:val="00600533"/>
    <w:rsid w:val="00603874"/>
    <w:rsid w:val="006165B4"/>
    <w:rsid w:val="00617796"/>
    <w:rsid w:val="0062085A"/>
    <w:rsid w:val="006229C7"/>
    <w:rsid w:val="006301F1"/>
    <w:rsid w:val="00633CAB"/>
    <w:rsid w:val="00635D5A"/>
    <w:rsid w:val="006408EB"/>
    <w:rsid w:val="006411CB"/>
    <w:rsid w:val="00644864"/>
    <w:rsid w:val="00645490"/>
    <w:rsid w:val="0064691D"/>
    <w:rsid w:val="00647836"/>
    <w:rsid w:val="00647E29"/>
    <w:rsid w:val="00651C60"/>
    <w:rsid w:val="006571A4"/>
    <w:rsid w:val="00661EEF"/>
    <w:rsid w:val="00662350"/>
    <w:rsid w:val="006821AA"/>
    <w:rsid w:val="006824AC"/>
    <w:rsid w:val="00687DAE"/>
    <w:rsid w:val="0069341D"/>
    <w:rsid w:val="00696082"/>
    <w:rsid w:val="006A7F5A"/>
    <w:rsid w:val="006B1349"/>
    <w:rsid w:val="006B2DBE"/>
    <w:rsid w:val="006B4902"/>
    <w:rsid w:val="006C2D98"/>
    <w:rsid w:val="006C32E3"/>
    <w:rsid w:val="006C4771"/>
    <w:rsid w:val="006C6CB7"/>
    <w:rsid w:val="006D1797"/>
    <w:rsid w:val="006D1DFC"/>
    <w:rsid w:val="006D33E4"/>
    <w:rsid w:val="006D683D"/>
    <w:rsid w:val="006D6C47"/>
    <w:rsid w:val="006D6DBD"/>
    <w:rsid w:val="006E154B"/>
    <w:rsid w:val="006E34ED"/>
    <w:rsid w:val="006F309A"/>
    <w:rsid w:val="006F54AD"/>
    <w:rsid w:val="006F5B7B"/>
    <w:rsid w:val="006F6124"/>
    <w:rsid w:val="006F755E"/>
    <w:rsid w:val="006F762E"/>
    <w:rsid w:val="00701083"/>
    <w:rsid w:val="00701826"/>
    <w:rsid w:val="00706333"/>
    <w:rsid w:val="0071404D"/>
    <w:rsid w:val="00714768"/>
    <w:rsid w:val="00716285"/>
    <w:rsid w:val="007234D9"/>
    <w:rsid w:val="00725FFC"/>
    <w:rsid w:val="00726233"/>
    <w:rsid w:val="00727345"/>
    <w:rsid w:val="007313C6"/>
    <w:rsid w:val="00733519"/>
    <w:rsid w:val="00736743"/>
    <w:rsid w:val="007477A8"/>
    <w:rsid w:val="00751681"/>
    <w:rsid w:val="00752255"/>
    <w:rsid w:val="00755532"/>
    <w:rsid w:val="00756ECC"/>
    <w:rsid w:val="00760545"/>
    <w:rsid w:val="00763DB6"/>
    <w:rsid w:val="00772E8C"/>
    <w:rsid w:val="0077578B"/>
    <w:rsid w:val="00776B34"/>
    <w:rsid w:val="00780573"/>
    <w:rsid w:val="0078344F"/>
    <w:rsid w:val="00784BDD"/>
    <w:rsid w:val="00784CD1"/>
    <w:rsid w:val="007850D8"/>
    <w:rsid w:val="00791009"/>
    <w:rsid w:val="0079634C"/>
    <w:rsid w:val="007A0825"/>
    <w:rsid w:val="007B40E5"/>
    <w:rsid w:val="007B7745"/>
    <w:rsid w:val="007C032E"/>
    <w:rsid w:val="007C1BF4"/>
    <w:rsid w:val="007C3BC0"/>
    <w:rsid w:val="007C45E8"/>
    <w:rsid w:val="007C546C"/>
    <w:rsid w:val="007C7BAA"/>
    <w:rsid w:val="007D46A2"/>
    <w:rsid w:val="007D5033"/>
    <w:rsid w:val="007D73BA"/>
    <w:rsid w:val="007D73C7"/>
    <w:rsid w:val="007E0B22"/>
    <w:rsid w:val="007E1EC4"/>
    <w:rsid w:val="007E2CDB"/>
    <w:rsid w:val="007E5D91"/>
    <w:rsid w:val="007F3E34"/>
    <w:rsid w:val="007F4B40"/>
    <w:rsid w:val="008005EE"/>
    <w:rsid w:val="00802F03"/>
    <w:rsid w:val="00812EDB"/>
    <w:rsid w:val="008178FE"/>
    <w:rsid w:val="008210D2"/>
    <w:rsid w:val="0082260B"/>
    <w:rsid w:val="008247E1"/>
    <w:rsid w:val="00824F80"/>
    <w:rsid w:val="00830D6D"/>
    <w:rsid w:val="008310B7"/>
    <w:rsid w:val="00831236"/>
    <w:rsid w:val="00832F9A"/>
    <w:rsid w:val="008506D2"/>
    <w:rsid w:val="00851977"/>
    <w:rsid w:val="00852E3B"/>
    <w:rsid w:val="008552B0"/>
    <w:rsid w:val="00856FF3"/>
    <w:rsid w:val="0086432F"/>
    <w:rsid w:val="00866193"/>
    <w:rsid w:val="00866E19"/>
    <w:rsid w:val="00872198"/>
    <w:rsid w:val="00875943"/>
    <w:rsid w:val="008760FC"/>
    <w:rsid w:val="00880AC5"/>
    <w:rsid w:val="00880D48"/>
    <w:rsid w:val="00880EBB"/>
    <w:rsid w:val="0088114E"/>
    <w:rsid w:val="0088410A"/>
    <w:rsid w:val="00896AF7"/>
    <w:rsid w:val="008A077D"/>
    <w:rsid w:val="008A142E"/>
    <w:rsid w:val="008A21F1"/>
    <w:rsid w:val="008A2CB9"/>
    <w:rsid w:val="008B010A"/>
    <w:rsid w:val="008B3D05"/>
    <w:rsid w:val="008B7AF6"/>
    <w:rsid w:val="008C23CA"/>
    <w:rsid w:val="008C2EBE"/>
    <w:rsid w:val="008C561C"/>
    <w:rsid w:val="008C6A5C"/>
    <w:rsid w:val="008D21B1"/>
    <w:rsid w:val="008D31FC"/>
    <w:rsid w:val="008D5DC8"/>
    <w:rsid w:val="008D7BCF"/>
    <w:rsid w:val="008E0653"/>
    <w:rsid w:val="008E23DA"/>
    <w:rsid w:val="008F0689"/>
    <w:rsid w:val="008F15EE"/>
    <w:rsid w:val="00901B3B"/>
    <w:rsid w:val="00902677"/>
    <w:rsid w:val="009035DF"/>
    <w:rsid w:val="00903C8F"/>
    <w:rsid w:val="00904552"/>
    <w:rsid w:val="009051E3"/>
    <w:rsid w:val="00907953"/>
    <w:rsid w:val="00911072"/>
    <w:rsid w:val="00912BD2"/>
    <w:rsid w:val="00916973"/>
    <w:rsid w:val="00921C73"/>
    <w:rsid w:val="00930FA7"/>
    <w:rsid w:val="009315C9"/>
    <w:rsid w:val="009342C2"/>
    <w:rsid w:val="0094281F"/>
    <w:rsid w:val="009511E4"/>
    <w:rsid w:val="009536D4"/>
    <w:rsid w:val="00954AD4"/>
    <w:rsid w:val="00955714"/>
    <w:rsid w:val="00955794"/>
    <w:rsid w:val="00957A36"/>
    <w:rsid w:val="009605D8"/>
    <w:rsid w:val="00960EC9"/>
    <w:rsid w:val="009634B6"/>
    <w:rsid w:val="00971A59"/>
    <w:rsid w:val="00973EB1"/>
    <w:rsid w:val="009743C8"/>
    <w:rsid w:val="00974632"/>
    <w:rsid w:val="009748DF"/>
    <w:rsid w:val="00975D07"/>
    <w:rsid w:val="00982B04"/>
    <w:rsid w:val="009832EA"/>
    <w:rsid w:val="009849C0"/>
    <w:rsid w:val="00986924"/>
    <w:rsid w:val="009903CD"/>
    <w:rsid w:val="00990526"/>
    <w:rsid w:val="00996619"/>
    <w:rsid w:val="00997FF6"/>
    <w:rsid w:val="009A51CB"/>
    <w:rsid w:val="009B180A"/>
    <w:rsid w:val="009B5622"/>
    <w:rsid w:val="009C2A07"/>
    <w:rsid w:val="009C64E9"/>
    <w:rsid w:val="009D3F6C"/>
    <w:rsid w:val="009D438D"/>
    <w:rsid w:val="009D5832"/>
    <w:rsid w:val="009E2743"/>
    <w:rsid w:val="009E4DB5"/>
    <w:rsid w:val="009E4FFA"/>
    <w:rsid w:val="009F28CC"/>
    <w:rsid w:val="009F5BA4"/>
    <w:rsid w:val="009F7C22"/>
    <w:rsid w:val="009F7FA3"/>
    <w:rsid w:val="00A0185D"/>
    <w:rsid w:val="00A028B3"/>
    <w:rsid w:val="00A02AFA"/>
    <w:rsid w:val="00A05238"/>
    <w:rsid w:val="00A06F48"/>
    <w:rsid w:val="00A158D0"/>
    <w:rsid w:val="00A16143"/>
    <w:rsid w:val="00A17CD1"/>
    <w:rsid w:val="00A207A3"/>
    <w:rsid w:val="00A2256F"/>
    <w:rsid w:val="00A25439"/>
    <w:rsid w:val="00A27ACD"/>
    <w:rsid w:val="00A30416"/>
    <w:rsid w:val="00A31518"/>
    <w:rsid w:val="00A31FA8"/>
    <w:rsid w:val="00A32C72"/>
    <w:rsid w:val="00A3485E"/>
    <w:rsid w:val="00A35B25"/>
    <w:rsid w:val="00A37011"/>
    <w:rsid w:val="00A4091C"/>
    <w:rsid w:val="00A4314C"/>
    <w:rsid w:val="00A50432"/>
    <w:rsid w:val="00A504CE"/>
    <w:rsid w:val="00A540A7"/>
    <w:rsid w:val="00A542CE"/>
    <w:rsid w:val="00A55AD5"/>
    <w:rsid w:val="00A606FA"/>
    <w:rsid w:val="00A636EC"/>
    <w:rsid w:val="00A66403"/>
    <w:rsid w:val="00A67431"/>
    <w:rsid w:val="00A67688"/>
    <w:rsid w:val="00A741F8"/>
    <w:rsid w:val="00A74BE5"/>
    <w:rsid w:val="00A74E0A"/>
    <w:rsid w:val="00A84720"/>
    <w:rsid w:val="00A97C0E"/>
    <w:rsid w:val="00AA0065"/>
    <w:rsid w:val="00AA1276"/>
    <w:rsid w:val="00AA2120"/>
    <w:rsid w:val="00AA3792"/>
    <w:rsid w:val="00AA50BC"/>
    <w:rsid w:val="00AA659C"/>
    <w:rsid w:val="00AA68A7"/>
    <w:rsid w:val="00AB0878"/>
    <w:rsid w:val="00AB337A"/>
    <w:rsid w:val="00AB39E8"/>
    <w:rsid w:val="00AB4F39"/>
    <w:rsid w:val="00AB6BBF"/>
    <w:rsid w:val="00AB7D3A"/>
    <w:rsid w:val="00AC1B13"/>
    <w:rsid w:val="00AE2F6C"/>
    <w:rsid w:val="00AF31B8"/>
    <w:rsid w:val="00AF41DA"/>
    <w:rsid w:val="00AF4522"/>
    <w:rsid w:val="00AF72F9"/>
    <w:rsid w:val="00B003B2"/>
    <w:rsid w:val="00B020B2"/>
    <w:rsid w:val="00B04D12"/>
    <w:rsid w:val="00B04FB5"/>
    <w:rsid w:val="00B10892"/>
    <w:rsid w:val="00B12824"/>
    <w:rsid w:val="00B143BB"/>
    <w:rsid w:val="00B170F7"/>
    <w:rsid w:val="00B17751"/>
    <w:rsid w:val="00B17CE0"/>
    <w:rsid w:val="00B2172E"/>
    <w:rsid w:val="00B22048"/>
    <w:rsid w:val="00B23B2D"/>
    <w:rsid w:val="00B27A40"/>
    <w:rsid w:val="00B32F97"/>
    <w:rsid w:val="00B34156"/>
    <w:rsid w:val="00B36176"/>
    <w:rsid w:val="00B41C95"/>
    <w:rsid w:val="00B42171"/>
    <w:rsid w:val="00B43DF0"/>
    <w:rsid w:val="00B5335F"/>
    <w:rsid w:val="00B624EC"/>
    <w:rsid w:val="00B625F4"/>
    <w:rsid w:val="00B63D23"/>
    <w:rsid w:val="00B64680"/>
    <w:rsid w:val="00B67020"/>
    <w:rsid w:val="00B73A08"/>
    <w:rsid w:val="00B83AA5"/>
    <w:rsid w:val="00B85EC2"/>
    <w:rsid w:val="00B8637F"/>
    <w:rsid w:val="00B87A63"/>
    <w:rsid w:val="00B87B35"/>
    <w:rsid w:val="00B91639"/>
    <w:rsid w:val="00BA0DFC"/>
    <w:rsid w:val="00BA623E"/>
    <w:rsid w:val="00BB0448"/>
    <w:rsid w:val="00BB0576"/>
    <w:rsid w:val="00BB12E1"/>
    <w:rsid w:val="00BB2D89"/>
    <w:rsid w:val="00BB2E82"/>
    <w:rsid w:val="00BB4D5C"/>
    <w:rsid w:val="00BB5029"/>
    <w:rsid w:val="00BB5457"/>
    <w:rsid w:val="00BB7911"/>
    <w:rsid w:val="00BC1273"/>
    <w:rsid w:val="00BC4C46"/>
    <w:rsid w:val="00BC61AF"/>
    <w:rsid w:val="00BD1AAF"/>
    <w:rsid w:val="00BD1D55"/>
    <w:rsid w:val="00BD3E6E"/>
    <w:rsid w:val="00BD442A"/>
    <w:rsid w:val="00BD72FE"/>
    <w:rsid w:val="00BD772B"/>
    <w:rsid w:val="00BE2A6F"/>
    <w:rsid w:val="00BE4855"/>
    <w:rsid w:val="00BE4E4A"/>
    <w:rsid w:val="00BE54EC"/>
    <w:rsid w:val="00BE5EC5"/>
    <w:rsid w:val="00BE65B2"/>
    <w:rsid w:val="00BF156F"/>
    <w:rsid w:val="00BF22FD"/>
    <w:rsid w:val="00C01566"/>
    <w:rsid w:val="00C03B73"/>
    <w:rsid w:val="00C05F4F"/>
    <w:rsid w:val="00C117E4"/>
    <w:rsid w:val="00C2345D"/>
    <w:rsid w:val="00C25EF3"/>
    <w:rsid w:val="00C25F27"/>
    <w:rsid w:val="00C3377F"/>
    <w:rsid w:val="00C3491E"/>
    <w:rsid w:val="00C36C26"/>
    <w:rsid w:val="00C41AF8"/>
    <w:rsid w:val="00C42D4E"/>
    <w:rsid w:val="00C45D04"/>
    <w:rsid w:val="00C4616A"/>
    <w:rsid w:val="00C4763A"/>
    <w:rsid w:val="00C54754"/>
    <w:rsid w:val="00C5668D"/>
    <w:rsid w:val="00C57798"/>
    <w:rsid w:val="00C57799"/>
    <w:rsid w:val="00C61D2B"/>
    <w:rsid w:val="00C66C38"/>
    <w:rsid w:val="00C70C92"/>
    <w:rsid w:val="00C74E44"/>
    <w:rsid w:val="00C77E0A"/>
    <w:rsid w:val="00C80DD1"/>
    <w:rsid w:val="00C81C55"/>
    <w:rsid w:val="00C91888"/>
    <w:rsid w:val="00C9317E"/>
    <w:rsid w:val="00C93E30"/>
    <w:rsid w:val="00CA2ACF"/>
    <w:rsid w:val="00CA3E39"/>
    <w:rsid w:val="00CA5244"/>
    <w:rsid w:val="00CA66CE"/>
    <w:rsid w:val="00CA7D59"/>
    <w:rsid w:val="00CA7D84"/>
    <w:rsid w:val="00CB1559"/>
    <w:rsid w:val="00CB2C8F"/>
    <w:rsid w:val="00CB6EE1"/>
    <w:rsid w:val="00CB6F00"/>
    <w:rsid w:val="00CC089C"/>
    <w:rsid w:val="00CC0B6A"/>
    <w:rsid w:val="00CC1751"/>
    <w:rsid w:val="00CD0BB2"/>
    <w:rsid w:val="00CD325C"/>
    <w:rsid w:val="00CD3670"/>
    <w:rsid w:val="00CD3DFE"/>
    <w:rsid w:val="00CD6DD6"/>
    <w:rsid w:val="00CD6EAC"/>
    <w:rsid w:val="00CE0EF4"/>
    <w:rsid w:val="00CE10F5"/>
    <w:rsid w:val="00CE2895"/>
    <w:rsid w:val="00CE35B0"/>
    <w:rsid w:val="00CE3CB1"/>
    <w:rsid w:val="00CE70D4"/>
    <w:rsid w:val="00CF04AC"/>
    <w:rsid w:val="00CF2FA2"/>
    <w:rsid w:val="00CF59B0"/>
    <w:rsid w:val="00CF59BF"/>
    <w:rsid w:val="00CF7C6F"/>
    <w:rsid w:val="00D01FA4"/>
    <w:rsid w:val="00D03023"/>
    <w:rsid w:val="00D033F9"/>
    <w:rsid w:val="00D04775"/>
    <w:rsid w:val="00D0586F"/>
    <w:rsid w:val="00D074F2"/>
    <w:rsid w:val="00D16885"/>
    <w:rsid w:val="00D17171"/>
    <w:rsid w:val="00D20D09"/>
    <w:rsid w:val="00D217B8"/>
    <w:rsid w:val="00D24B33"/>
    <w:rsid w:val="00D24E4C"/>
    <w:rsid w:val="00D2646E"/>
    <w:rsid w:val="00D26AB0"/>
    <w:rsid w:val="00D30335"/>
    <w:rsid w:val="00D3283D"/>
    <w:rsid w:val="00D336ED"/>
    <w:rsid w:val="00D33E8B"/>
    <w:rsid w:val="00D346EA"/>
    <w:rsid w:val="00D41BA0"/>
    <w:rsid w:val="00D43383"/>
    <w:rsid w:val="00D43426"/>
    <w:rsid w:val="00D462B4"/>
    <w:rsid w:val="00D4785A"/>
    <w:rsid w:val="00D51FB5"/>
    <w:rsid w:val="00D53723"/>
    <w:rsid w:val="00D540E7"/>
    <w:rsid w:val="00D60568"/>
    <w:rsid w:val="00D644BC"/>
    <w:rsid w:val="00D652AE"/>
    <w:rsid w:val="00D70AE3"/>
    <w:rsid w:val="00D8408D"/>
    <w:rsid w:val="00D870BC"/>
    <w:rsid w:val="00D877BE"/>
    <w:rsid w:val="00D93DD5"/>
    <w:rsid w:val="00D9415A"/>
    <w:rsid w:val="00D95713"/>
    <w:rsid w:val="00DA65C9"/>
    <w:rsid w:val="00DA688E"/>
    <w:rsid w:val="00DB0A1C"/>
    <w:rsid w:val="00DB4666"/>
    <w:rsid w:val="00DB669C"/>
    <w:rsid w:val="00DC0744"/>
    <w:rsid w:val="00DC0A54"/>
    <w:rsid w:val="00DC6A60"/>
    <w:rsid w:val="00DC6DDE"/>
    <w:rsid w:val="00DD19FB"/>
    <w:rsid w:val="00DD3BA3"/>
    <w:rsid w:val="00DD64FD"/>
    <w:rsid w:val="00DD6E50"/>
    <w:rsid w:val="00DE2AFF"/>
    <w:rsid w:val="00DE74F8"/>
    <w:rsid w:val="00DF1788"/>
    <w:rsid w:val="00DF62B9"/>
    <w:rsid w:val="00DF657B"/>
    <w:rsid w:val="00E03193"/>
    <w:rsid w:val="00E03C3A"/>
    <w:rsid w:val="00E041D7"/>
    <w:rsid w:val="00E04969"/>
    <w:rsid w:val="00E067A1"/>
    <w:rsid w:val="00E1167B"/>
    <w:rsid w:val="00E135A8"/>
    <w:rsid w:val="00E13882"/>
    <w:rsid w:val="00E16E72"/>
    <w:rsid w:val="00E223F8"/>
    <w:rsid w:val="00E23E48"/>
    <w:rsid w:val="00E23F37"/>
    <w:rsid w:val="00E2762B"/>
    <w:rsid w:val="00E314E5"/>
    <w:rsid w:val="00E31B44"/>
    <w:rsid w:val="00E32A73"/>
    <w:rsid w:val="00E34860"/>
    <w:rsid w:val="00E34E9B"/>
    <w:rsid w:val="00E35DD6"/>
    <w:rsid w:val="00E36064"/>
    <w:rsid w:val="00E36281"/>
    <w:rsid w:val="00E37205"/>
    <w:rsid w:val="00E45462"/>
    <w:rsid w:val="00E46A55"/>
    <w:rsid w:val="00E46D99"/>
    <w:rsid w:val="00E471E7"/>
    <w:rsid w:val="00E50C50"/>
    <w:rsid w:val="00E5368C"/>
    <w:rsid w:val="00E5661E"/>
    <w:rsid w:val="00E606C5"/>
    <w:rsid w:val="00E609E0"/>
    <w:rsid w:val="00E63F45"/>
    <w:rsid w:val="00E65510"/>
    <w:rsid w:val="00E6720F"/>
    <w:rsid w:val="00E67FFE"/>
    <w:rsid w:val="00E743B9"/>
    <w:rsid w:val="00E758E5"/>
    <w:rsid w:val="00E8044D"/>
    <w:rsid w:val="00E83EB3"/>
    <w:rsid w:val="00E845D5"/>
    <w:rsid w:val="00E85E8A"/>
    <w:rsid w:val="00E86E26"/>
    <w:rsid w:val="00E91533"/>
    <w:rsid w:val="00E938AD"/>
    <w:rsid w:val="00E93EBE"/>
    <w:rsid w:val="00E94EC7"/>
    <w:rsid w:val="00E96429"/>
    <w:rsid w:val="00EA246A"/>
    <w:rsid w:val="00EA49FB"/>
    <w:rsid w:val="00EA52A6"/>
    <w:rsid w:val="00EB04ED"/>
    <w:rsid w:val="00EB283C"/>
    <w:rsid w:val="00ED5E4F"/>
    <w:rsid w:val="00ED6B92"/>
    <w:rsid w:val="00EE3140"/>
    <w:rsid w:val="00EE3A72"/>
    <w:rsid w:val="00EF028C"/>
    <w:rsid w:val="00EF2511"/>
    <w:rsid w:val="00EF3BD0"/>
    <w:rsid w:val="00EF57CD"/>
    <w:rsid w:val="00EF65BA"/>
    <w:rsid w:val="00F02664"/>
    <w:rsid w:val="00F03052"/>
    <w:rsid w:val="00F12BCB"/>
    <w:rsid w:val="00F14C92"/>
    <w:rsid w:val="00F2013E"/>
    <w:rsid w:val="00F23669"/>
    <w:rsid w:val="00F274FF"/>
    <w:rsid w:val="00F355B4"/>
    <w:rsid w:val="00F420AC"/>
    <w:rsid w:val="00F42D0C"/>
    <w:rsid w:val="00F44007"/>
    <w:rsid w:val="00F46020"/>
    <w:rsid w:val="00F46787"/>
    <w:rsid w:val="00F4782D"/>
    <w:rsid w:val="00F503BA"/>
    <w:rsid w:val="00F530E9"/>
    <w:rsid w:val="00F5324A"/>
    <w:rsid w:val="00F5490C"/>
    <w:rsid w:val="00F54E1C"/>
    <w:rsid w:val="00F6161A"/>
    <w:rsid w:val="00F726A0"/>
    <w:rsid w:val="00F74378"/>
    <w:rsid w:val="00F804CB"/>
    <w:rsid w:val="00F8057B"/>
    <w:rsid w:val="00F841A6"/>
    <w:rsid w:val="00F84928"/>
    <w:rsid w:val="00F86BC4"/>
    <w:rsid w:val="00F9327F"/>
    <w:rsid w:val="00FA681E"/>
    <w:rsid w:val="00FB1F3B"/>
    <w:rsid w:val="00FB221F"/>
    <w:rsid w:val="00FB2DE0"/>
    <w:rsid w:val="00FB2FAB"/>
    <w:rsid w:val="00FB714E"/>
    <w:rsid w:val="00FC5DD0"/>
    <w:rsid w:val="00FC67AB"/>
    <w:rsid w:val="00FD3B85"/>
    <w:rsid w:val="00FD5626"/>
    <w:rsid w:val="00FD5C4D"/>
    <w:rsid w:val="00FE0B97"/>
    <w:rsid w:val="00FE1777"/>
    <w:rsid w:val="00FE476A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39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16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16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</Words>
  <Characters>168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Sky123.Org</cp:lastModifiedBy>
  <cp:revision>5</cp:revision>
  <cp:lastPrinted>2017-01-03T00:39:00Z</cp:lastPrinted>
  <dcterms:created xsi:type="dcterms:W3CDTF">2017-01-03T00:42:00Z</dcterms:created>
  <dcterms:modified xsi:type="dcterms:W3CDTF">2017-10-18T08:17:00Z</dcterms:modified>
</cp:coreProperties>
</file>